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I. Wniosek o zawarcie umowy.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78E64D7" w14:textId="16E471C7" w:rsidR="00BA1013" w:rsidRPr="00B620F5" w:rsidRDefault="00BA1013" w:rsidP="00BA1013">
      <w:pPr>
        <w:pStyle w:val="Tekstpodstawowywcity2"/>
        <w:widowControl/>
        <w:numPr>
          <w:ilvl w:val="0"/>
          <w:numId w:val="15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="Times New Roman" w:hAnsi="Times New Roman"/>
          <w:bCs/>
          <w:sz w:val="24"/>
          <w:szCs w:val="32"/>
        </w:rPr>
      </w:pPr>
      <w:r w:rsidRPr="00B620F5">
        <w:rPr>
          <w:rFonts w:ascii="Times New Roman" w:hAnsi="Times New Roman"/>
          <w:bCs/>
          <w:sz w:val="24"/>
          <w:szCs w:val="32"/>
        </w:rPr>
        <w:t xml:space="preserve">Mapa z zaznaczonym terenem obejmującym wnioskowany </w:t>
      </w:r>
      <w:r w:rsidR="00601690">
        <w:rPr>
          <w:rFonts w:ascii="Times New Roman" w:hAnsi="Times New Roman"/>
          <w:bCs/>
          <w:sz w:val="24"/>
          <w:szCs w:val="32"/>
        </w:rPr>
        <w:t>teren</w:t>
      </w:r>
      <w:r w:rsidRPr="00B620F5">
        <w:rPr>
          <w:rFonts w:ascii="Times New Roman" w:hAnsi="Times New Roman"/>
          <w:bCs/>
          <w:sz w:val="24"/>
          <w:szCs w:val="32"/>
        </w:rPr>
        <w:t>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7F607AFF" w:rsidR="006652E2" w:rsidRPr="00BA1013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Czynsz miesięczny/roczny ustalony indywidualnie.</w:t>
      </w:r>
    </w:p>
    <w:p w14:paraId="259E1249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160DBCE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77777777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 w:rsidRPr="00BA1013">
        <w:rPr>
          <w:szCs w:val="24"/>
        </w:rPr>
        <w:t>Umowa cywilnoprawna.</w:t>
      </w:r>
    </w:p>
    <w:p w14:paraId="1CD52365" w14:textId="66AFFF3C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>VI. Opis Procedury</w:t>
      </w:r>
      <w:r w:rsidR="001C3145" w:rsidRPr="00684446">
        <w:rPr>
          <w:b/>
          <w:bCs/>
        </w:rPr>
        <w:t xml:space="preserve"> w trybie bezprzetargowym</w:t>
      </w:r>
      <w:r w:rsidRPr="00684446">
        <w:rPr>
          <w:b/>
          <w:bCs/>
        </w:rPr>
        <w:t xml:space="preserve">: </w:t>
      </w:r>
    </w:p>
    <w:p w14:paraId="13567700" w14:textId="64B70FE1" w:rsidR="004B7F3C" w:rsidRDefault="00214190" w:rsidP="004B7F3C">
      <w:pPr>
        <w:ind w:left="0" w:firstLine="0"/>
      </w:pPr>
      <w:r>
        <w:t xml:space="preserve">Zgodnie z Ustawą o Gospodarce Nieruchomościami </w:t>
      </w:r>
      <w:r w:rsidR="004B7F3C">
        <w:t>procedura zostaje wszczęta po pozytywnej opinii Rady Sołeckiej wsi na której znajduje się wnioskowana nieruchomość, następnie jeśli wnioskowany czas zawarcia umowy to okres:</w:t>
      </w:r>
    </w:p>
    <w:p w14:paraId="35FDF411" w14:textId="6B1DB6B5" w:rsidR="004B7F3C" w:rsidRDefault="004B7F3C" w:rsidP="00BA1013">
      <w:r>
        <w:t>-</w:t>
      </w:r>
      <w:r w:rsidR="00B70FD3">
        <w:t xml:space="preserve"> do trzech lat nie wymaga</w:t>
      </w:r>
      <w:r>
        <w:t xml:space="preserve">na jest </w:t>
      </w:r>
      <w:r w:rsidR="00B70FD3">
        <w:t>zgod</w:t>
      </w:r>
      <w:r>
        <w:t>a</w:t>
      </w:r>
      <w:r w:rsidR="00B70FD3">
        <w:t xml:space="preserve"> Rady Gminy Nowy Targ, </w:t>
      </w:r>
    </w:p>
    <w:p w14:paraId="297F013F" w14:textId="77777777" w:rsidR="00506F62" w:rsidRDefault="004B7F3C" w:rsidP="004B7F3C">
      <w:pPr>
        <w:ind w:left="0" w:firstLine="0"/>
      </w:pPr>
      <w:r>
        <w:t xml:space="preserve">- </w:t>
      </w:r>
      <w:r w:rsidR="00B70FD3">
        <w:t>powyżej trzech lat wymagana jest zgoda Rady Gminy Nowy Targ</w:t>
      </w:r>
      <w:r>
        <w:t xml:space="preserve">, podjęcie Uchwały na Sesji Rady Gminy. </w:t>
      </w:r>
    </w:p>
    <w:p w14:paraId="4A3AA173" w14:textId="14245210" w:rsidR="00214190" w:rsidRDefault="004B7F3C" w:rsidP="004B7F3C">
      <w:pPr>
        <w:ind w:left="0" w:firstLine="0"/>
      </w:pPr>
      <w:r>
        <w:t xml:space="preserve">Kolejnym etapem jest sporządzenie i podanie do publicznej wiadomości wykazu nieruchomości przeznaczonych do najmu/dzierżawy/użyczenia na okres 21 dni w siedzibie urzędu, a także na stronach internetowych </w:t>
      </w:r>
      <w:r w:rsidR="006A2605">
        <w:t xml:space="preserve">w Biuletynie Informacji Publicznej i na tablicach ogłoszeń </w:t>
      </w:r>
      <w:r w:rsidR="008F4CCE">
        <w:t>w miejscowościach</w:t>
      </w:r>
      <w:r w:rsidR="006A2605">
        <w:t xml:space="preserve"> których dotyczy wniosek, w miejscach zwyczajowo przyjętych. </w:t>
      </w:r>
    </w:p>
    <w:p w14:paraId="081D32F6" w14:textId="6E801514" w:rsidR="00495804" w:rsidRDefault="00495804" w:rsidP="004B7F3C">
      <w:pPr>
        <w:ind w:left="0" w:firstLine="0"/>
      </w:pPr>
      <w:r>
        <w:t>Sporządzenie i podpisanie umowy najmu/dzierż</w:t>
      </w:r>
      <w:r w:rsidR="009C14F4">
        <w:t>a</w:t>
      </w:r>
      <w:r>
        <w:t>wy/użyczenia.</w:t>
      </w:r>
    </w:p>
    <w:p w14:paraId="73514011" w14:textId="6C6176AB" w:rsidR="001C3145" w:rsidRPr="00684446" w:rsidRDefault="00F60C95" w:rsidP="004B7F3C">
      <w:pPr>
        <w:ind w:left="0" w:firstLine="0"/>
        <w:rPr>
          <w:b/>
          <w:bCs/>
        </w:rPr>
      </w:pPr>
      <w:r w:rsidRPr="00684446">
        <w:rPr>
          <w:b/>
          <w:bCs/>
        </w:rPr>
        <w:t xml:space="preserve">VII. </w:t>
      </w:r>
      <w:r w:rsidR="001C3145" w:rsidRPr="00684446">
        <w:rPr>
          <w:b/>
          <w:bCs/>
        </w:rPr>
        <w:t xml:space="preserve">Opis Procedury w trybie </w:t>
      </w:r>
      <w:r w:rsidR="001C3145" w:rsidRPr="00684446">
        <w:rPr>
          <w:b/>
          <w:bCs/>
        </w:rPr>
        <w:t>przetargowym</w:t>
      </w:r>
      <w:r w:rsidR="001C3145" w:rsidRPr="00684446">
        <w:rPr>
          <w:b/>
          <w:bCs/>
        </w:rPr>
        <w:t>:</w:t>
      </w:r>
    </w:p>
    <w:p w14:paraId="42B5A56A" w14:textId="48C3DE64" w:rsidR="00F60C95" w:rsidRPr="00BA1013" w:rsidRDefault="00F60C95" w:rsidP="004B7F3C">
      <w:pPr>
        <w:ind w:left="0" w:firstLine="0"/>
      </w:pPr>
      <w:r>
        <w:t xml:space="preserve">Jeśli jest kilka wniosków o zawarcie umowy na ten sam </w:t>
      </w:r>
      <w:r w:rsidR="00601690">
        <w:t>teren</w:t>
      </w:r>
      <w:r>
        <w:t xml:space="preserve"> – niezbędne jest przeprowadzenie przetargu zgodnie z zasadami Ustawy o Gospodarce Nieruchomościami.  </w:t>
      </w:r>
    </w:p>
    <w:sectPr w:rsidR="00F60C95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BA7C" w14:textId="77777777" w:rsidR="00ED4C80" w:rsidRDefault="00ED4C80">
      <w:r>
        <w:separator/>
      </w:r>
    </w:p>
  </w:endnote>
  <w:endnote w:type="continuationSeparator" w:id="0">
    <w:p w14:paraId="22F0B3D4" w14:textId="77777777" w:rsidR="00ED4C80" w:rsidRDefault="00E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17B9" w14:textId="77777777" w:rsidR="00ED4C80" w:rsidRDefault="00ED4C80">
      <w:r>
        <w:separator/>
      </w:r>
    </w:p>
  </w:footnote>
  <w:footnote w:type="continuationSeparator" w:id="0">
    <w:p w14:paraId="003D5757" w14:textId="77777777" w:rsidR="00ED4C80" w:rsidRDefault="00ED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3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B711B"/>
    <w:rsid w:val="001C3145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1690"/>
    <w:rsid w:val="0060282C"/>
    <w:rsid w:val="0060352C"/>
    <w:rsid w:val="006156EE"/>
    <w:rsid w:val="00620A8C"/>
    <w:rsid w:val="00625928"/>
    <w:rsid w:val="00630A0E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6841"/>
    <w:rsid w:val="00AC63DF"/>
    <w:rsid w:val="00AD30AE"/>
    <w:rsid w:val="00AF0AC6"/>
    <w:rsid w:val="00AF3A95"/>
    <w:rsid w:val="00B0332D"/>
    <w:rsid w:val="00B16F19"/>
    <w:rsid w:val="00B225DD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4A3D"/>
    <w:rsid w:val="00BF7C41"/>
    <w:rsid w:val="00C040E2"/>
    <w:rsid w:val="00C07A75"/>
    <w:rsid w:val="00C1453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62149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7721"/>
    <w:rsid w:val="00E375D9"/>
    <w:rsid w:val="00E41C98"/>
    <w:rsid w:val="00E5643D"/>
    <w:rsid w:val="00E66E71"/>
    <w:rsid w:val="00E726BC"/>
    <w:rsid w:val="00E727AB"/>
    <w:rsid w:val="00E85C50"/>
    <w:rsid w:val="00EA0C93"/>
    <w:rsid w:val="00EA1C37"/>
    <w:rsid w:val="00EA2D53"/>
    <w:rsid w:val="00EA6A40"/>
    <w:rsid w:val="00EB16ED"/>
    <w:rsid w:val="00EB2F94"/>
    <w:rsid w:val="00EB57FB"/>
    <w:rsid w:val="00ED4C80"/>
    <w:rsid w:val="00EF0A79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D1B4E"/>
    <w:rsid w:val="00FE1AF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3</cp:revision>
  <cp:lastPrinted>2022-02-22T11:55:00Z</cp:lastPrinted>
  <dcterms:created xsi:type="dcterms:W3CDTF">2022-12-13T10:11:00Z</dcterms:created>
  <dcterms:modified xsi:type="dcterms:W3CDTF">2022-12-13T10:12:00Z</dcterms:modified>
</cp:coreProperties>
</file>