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711F73D6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 xml:space="preserve">I. Wniosek o </w:t>
      </w:r>
      <w:r w:rsidR="00AB5322">
        <w:rPr>
          <w:b/>
          <w:bCs/>
          <w:szCs w:val="24"/>
        </w:rPr>
        <w:t xml:space="preserve">sprzedaż nieruchomości w trybie </w:t>
      </w:r>
      <w:r w:rsidR="001A3FA0">
        <w:rPr>
          <w:b/>
          <w:bCs/>
          <w:szCs w:val="24"/>
        </w:rPr>
        <w:t>bezprzetargowym</w:t>
      </w:r>
      <w:r w:rsidRPr="00A3361E">
        <w:rPr>
          <w:b/>
          <w:bCs/>
          <w:szCs w:val="24"/>
        </w:rPr>
        <w:t>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78E64D7" w14:textId="16E471C7" w:rsidR="00BA1013" w:rsidRPr="00B620F5" w:rsidRDefault="00BA1013" w:rsidP="00BA1013">
      <w:pPr>
        <w:pStyle w:val="Tekstpodstawowywcity2"/>
        <w:widowControl/>
        <w:numPr>
          <w:ilvl w:val="0"/>
          <w:numId w:val="15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="Times New Roman" w:hAnsi="Times New Roman"/>
          <w:bCs/>
          <w:sz w:val="24"/>
          <w:szCs w:val="32"/>
        </w:rPr>
      </w:pPr>
      <w:r w:rsidRPr="00B620F5">
        <w:rPr>
          <w:rFonts w:ascii="Times New Roman" w:hAnsi="Times New Roman"/>
          <w:bCs/>
          <w:sz w:val="24"/>
          <w:szCs w:val="32"/>
        </w:rPr>
        <w:t xml:space="preserve">Mapa z zaznaczonym terenem obejmującym wnioskowany </w:t>
      </w:r>
      <w:r w:rsidR="00601690">
        <w:rPr>
          <w:rFonts w:ascii="Times New Roman" w:hAnsi="Times New Roman"/>
          <w:bCs/>
          <w:sz w:val="24"/>
          <w:szCs w:val="32"/>
        </w:rPr>
        <w:t>teren</w:t>
      </w:r>
      <w:r w:rsidRPr="00B620F5">
        <w:rPr>
          <w:rFonts w:ascii="Times New Roman" w:hAnsi="Times New Roman"/>
          <w:bCs/>
          <w:sz w:val="24"/>
          <w:szCs w:val="32"/>
        </w:rPr>
        <w:t>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049A83DC" w:rsidR="006652E2" w:rsidRPr="00BA1013" w:rsidRDefault="00AF4D4B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Brak opłat.</w:t>
      </w:r>
    </w:p>
    <w:p w14:paraId="259E1249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160DBCE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7B731231" w:rsidR="00BA1013" w:rsidRPr="00BA1013" w:rsidRDefault="00AF4D4B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Akt Notarialny – Umowa sprzedaży/zamiany.</w:t>
      </w:r>
    </w:p>
    <w:p w14:paraId="1CD52365" w14:textId="088DD305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>VI. Opis Procedury</w:t>
      </w:r>
      <w:r w:rsidR="001C3145" w:rsidRPr="00684446">
        <w:rPr>
          <w:b/>
          <w:bCs/>
        </w:rPr>
        <w:t xml:space="preserve"> w trybie przetargowym</w:t>
      </w:r>
      <w:r w:rsidRPr="00684446">
        <w:rPr>
          <w:b/>
          <w:bCs/>
        </w:rPr>
        <w:t xml:space="preserve">: </w:t>
      </w:r>
    </w:p>
    <w:p w14:paraId="297F013F" w14:textId="1A8F0B7B" w:rsidR="00506F62" w:rsidRDefault="00214190" w:rsidP="004B7F3C">
      <w:pPr>
        <w:ind w:left="0" w:firstLine="0"/>
      </w:pPr>
      <w:r>
        <w:t xml:space="preserve">Zgodnie z Ustawą o Gospodarce Nieruchomościami </w:t>
      </w:r>
      <w:r w:rsidR="004B7F3C">
        <w:t>procedura zostaje wszczęta po pozytywnej</w:t>
      </w:r>
      <w:r w:rsidR="00FE605B">
        <w:t xml:space="preserve"> Uchwale Zebrania Wiejskiego</w:t>
      </w:r>
      <w:r w:rsidR="004B7F3C">
        <w:t xml:space="preserve"> wsi na której znajduje się wnioskowana nieruchomość,</w:t>
      </w:r>
      <w:r w:rsidR="00FE605B">
        <w:t xml:space="preserve"> następnie </w:t>
      </w:r>
      <w:r w:rsidR="00B70FD3">
        <w:t>wymagana jest zgoda Rady Gminy Nowy Targ</w:t>
      </w:r>
      <w:r w:rsidR="004B7F3C">
        <w:t xml:space="preserve">, podjęcie Uchwały na Sesji Rady Gminy. </w:t>
      </w:r>
    </w:p>
    <w:p w14:paraId="48061F14" w14:textId="0AB6F4F4" w:rsidR="00FE605B" w:rsidRDefault="004B7F3C" w:rsidP="004B7F3C">
      <w:pPr>
        <w:ind w:left="0" w:firstLine="0"/>
      </w:pPr>
      <w:r>
        <w:t xml:space="preserve">Kolejnym etapem jest sporządzenie i podanie do publicznej wiadomości wykazu nieruchomości przeznaczonych do </w:t>
      </w:r>
      <w:r w:rsidR="00FE605B">
        <w:t xml:space="preserve">sprzedaży w trybie </w:t>
      </w:r>
      <w:r w:rsidR="001A3FA0">
        <w:t>bezprzetargowym</w:t>
      </w:r>
      <w:r>
        <w:t xml:space="preserve"> na okres 21 dni w siedzibie urzędu, a także na stronach internetowych </w:t>
      </w:r>
      <w:r w:rsidR="006A2605">
        <w:t xml:space="preserve">w Biuletynie Informacji Publicznej i na tablicach ogłoszeń </w:t>
      </w:r>
      <w:r w:rsidR="008F4CCE">
        <w:t>w miejscowościach</w:t>
      </w:r>
      <w:r w:rsidR="006A2605">
        <w:t xml:space="preserve"> których dotyczy wniosek, w miejscach zwyczajowo przyjętych. </w:t>
      </w:r>
      <w:r w:rsidR="00FE605B">
        <w:t>Ogłoszenie przetargu wraz z regulaminem na okres odpowiednio 30 dni lub 2 miesi</w:t>
      </w:r>
      <w:r w:rsidR="00636FFF">
        <w:t>ęcy</w:t>
      </w:r>
      <w:r w:rsidR="00FE605B">
        <w:t xml:space="preserve"> w zależności o wysokości ceny wywoławczej – zgodnie z zasadami Rozporządzen</w:t>
      </w:r>
      <w:r w:rsidR="00636FFF">
        <w:t>ia</w:t>
      </w:r>
      <w:r w:rsidR="00FE605B">
        <w:t xml:space="preserve"> Rady Ministrów w sprawie sposobu i trybu przeprowadzania przetargów oraz rokowań na zbycie nieruchomości.</w:t>
      </w:r>
    </w:p>
    <w:p w14:paraId="081D32F6" w14:textId="2A39AF02" w:rsidR="00495804" w:rsidRDefault="001A3FA0" w:rsidP="004B7F3C">
      <w:pPr>
        <w:ind w:left="0" w:firstLine="0"/>
      </w:pPr>
      <w:r>
        <w:t>Z</w:t>
      </w:r>
      <w:r w:rsidR="00FE605B">
        <w:t>awarcie Aktu Notarialnego – Umowy Kupna-Sprzedaży</w:t>
      </w:r>
      <w:r>
        <w:t>/Zamiany.</w:t>
      </w:r>
    </w:p>
    <w:p w14:paraId="42B5A56A" w14:textId="3BC9EB6B" w:rsidR="00F60C95" w:rsidRPr="00BA1013" w:rsidRDefault="00F60C95" w:rsidP="004B7F3C">
      <w:pPr>
        <w:ind w:left="0" w:firstLine="0"/>
      </w:pPr>
      <w:r>
        <w:t xml:space="preserve"> </w:t>
      </w:r>
    </w:p>
    <w:sectPr w:rsidR="00F60C95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BA7C" w14:textId="77777777" w:rsidR="00ED4C80" w:rsidRDefault="00ED4C80">
      <w:r>
        <w:separator/>
      </w:r>
    </w:p>
  </w:endnote>
  <w:endnote w:type="continuationSeparator" w:id="0">
    <w:p w14:paraId="22F0B3D4" w14:textId="77777777" w:rsidR="00ED4C80" w:rsidRDefault="00E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17B9" w14:textId="77777777" w:rsidR="00ED4C80" w:rsidRDefault="00ED4C80">
      <w:r>
        <w:separator/>
      </w:r>
    </w:p>
  </w:footnote>
  <w:footnote w:type="continuationSeparator" w:id="0">
    <w:p w14:paraId="003D5757" w14:textId="77777777" w:rsidR="00ED4C80" w:rsidRDefault="00ED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3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A3FA0"/>
    <w:rsid w:val="001B711B"/>
    <w:rsid w:val="001C3145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3036C8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1690"/>
    <w:rsid w:val="0060282C"/>
    <w:rsid w:val="0060352C"/>
    <w:rsid w:val="006156EE"/>
    <w:rsid w:val="00620A8C"/>
    <w:rsid w:val="00625928"/>
    <w:rsid w:val="00630A0E"/>
    <w:rsid w:val="00636FFF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5322"/>
    <w:rsid w:val="00AB6841"/>
    <w:rsid w:val="00AC63DF"/>
    <w:rsid w:val="00AD30AE"/>
    <w:rsid w:val="00AF0AC6"/>
    <w:rsid w:val="00AF3A95"/>
    <w:rsid w:val="00AF4D4B"/>
    <w:rsid w:val="00B0332D"/>
    <w:rsid w:val="00B16F19"/>
    <w:rsid w:val="00B225DD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4A3D"/>
    <w:rsid w:val="00BF7C41"/>
    <w:rsid w:val="00C040E2"/>
    <w:rsid w:val="00C07A75"/>
    <w:rsid w:val="00C1453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3D93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62149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7721"/>
    <w:rsid w:val="00E375D9"/>
    <w:rsid w:val="00E41C98"/>
    <w:rsid w:val="00E5643D"/>
    <w:rsid w:val="00E66E71"/>
    <w:rsid w:val="00E726BC"/>
    <w:rsid w:val="00E727AB"/>
    <w:rsid w:val="00E85C50"/>
    <w:rsid w:val="00EA0C93"/>
    <w:rsid w:val="00EA1C37"/>
    <w:rsid w:val="00EA2D53"/>
    <w:rsid w:val="00EA6A40"/>
    <w:rsid w:val="00EB16ED"/>
    <w:rsid w:val="00EB2F94"/>
    <w:rsid w:val="00EB57FB"/>
    <w:rsid w:val="00ED4C80"/>
    <w:rsid w:val="00EF0A79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D1B4E"/>
    <w:rsid w:val="00FE1AF9"/>
    <w:rsid w:val="00FE5C1D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3</TotalTime>
  <Pages>1</Pages>
  <Words>203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4</cp:revision>
  <cp:lastPrinted>2022-02-22T11:55:00Z</cp:lastPrinted>
  <dcterms:created xsi:type="dcterms:W3CDTF">2022-12-13T15:07:00Z</dcterms:created>
  <dcterms:modified xsi:type="dcterms:W3CDTF">2022-12-13T15:10:00Z</dcterms:modified>
</cp:coreProperties>
</file>